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88" w:rsidRDefault="00B66E88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44977" w:rsidRPr="00323102" w:rsidRDefault="00C44977" w:rsidP="00C44977">
      <w:pPr>
        <w:spacing w:after="0" w:line="360" w:lineRule="auto"/>
        <w:ind w:left="-1418"/>
        <w:rPr>
          <w:rFonts w:ascii="Arial" w:hAnsi="Arial" w:cs="Arial"/>
          <w:b/>
          <w:sz w:val="28"/>
          <w:szCs w:val="28"/>
        </w:rPr>
      </w:pPr>
      <w:r w:rsidRPr="00323102">
        <w:rPr>
          <w:rFonts w:ascii="Arial" w:hAnsi="Arial" w:cs="Arial"/>
          <w:b/>
          <w:sz w:val="28"/>
          <w:szCs w:val="28"/>
        </w:rPr>
        <w:t>Mandel Zubereitung</w:t>
      </w:r>
    </w:p>
    <w:p w:rsidR="00C44977" w:rsidRDefault="00C44977" w:rsidP="00732D1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487E1651" wp14:editId="282AFFFD">
            <wp:simplePos x="0" y="0"/>
            <wp:positionH relativeFrom="column">
              <wp:posOffset>-3027680</wp:posOffset>
            </wp:positionH>
            <wp:positionV relativeFrom="paragraph">
              <wp:posOffset>276860</wp:posOffset>
            </wp:positionV>
            <wp:extent cx="2519680" cy="188976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delherstellung Nr. 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E88" w:rsidRDefault="00323102" w:rsidP="00732D1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aller erstes machen wir de</w:t>
      </w:r>
      <w:r w:rsidR="00B66E88">
        <w:rPr>
          <w:rFonts w:ascii="Arial" w:hAnsi="Arial" w:cs="Arial"/>
          <w:sz w:val="28"/>
          <w:szCs w:val="28"/>
        </w:rPr>
        <w:t>n Gasbrenner</w:t>
      </w:r>
      <w:r w:rsidR="00862476">
        <w:rPr>
          <w:rFonts w:ascii="Arial" w:hAnsi="Arial" w:cs="Arial"/>
          <w:sz w:val="28"/>
          <w:szCs w:val="28"/>
        </w:rPr>
        <w:t xml:space="preserve"> an</w:t>
      </w:r>
      <w:r w:rsidR="00B66E88">
        <w:rPr>
          <w:rFonts w:ascii="Arial" w:hAnsi="Arial" w:cs="Arial"/>
          <w:sz w:val="28"/>
          <w:szCs w:val="28"/>
        </w:rPr>
        <w:t>.</w:t>
      </w:r>
    </w:p>
    <w:p w:rsidR="00B66E88" w:rsidRDefault="00B66E88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66E88" w:rsidRDefault="00B66E88" w:rsidP="00873DEA">
      <w:pPr>
        <w:spacing w:after="0" w:line="360" w:lineRule="auto"/>
        <w:ind w:left="284" w:hanging="284"/>
        <w:rPr>
          <w:rFonts w:ascii="Arial" w:hAnsi="Arial" w:cs="Arial"/>
          <w:sz w:val="28"/>
          <w:szCs w:val="28"/>
        </w:rPr>
      </w:pPr>
    </w:p>
    <w:p w:rsidR="00B66E88" w:rsidRDefault="00B66E88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66E88" w:rsidRDefault="00B66E88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66E88" w:rsidRDefault="000524D7" w:rsidP="00732D1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524D7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0B16B003" wp14:editId="006B270E">
            <wp:simplePos x="0" y="0"/>
            <wp:positionH relativeFrom="column">
              <wp:posOffset>-3057525</wp:posOffset>
            </wp:positionH>
            <wp:positionV relativeFrom="paragraph">
              <wp:posOffset>427990</wp:posOffset>
            </wp:positionV>
            <wp:extent cx="2526665" cy="1893570"/>
            <wp:effectExtent l="0" t="0" r="6985" b="0"/>
            <wp:wrapSquare wrapText="bothSides"/>
            <wp:docPr id="5" name="Grafik 5" descr="\\server\Ernesa-Suljovic\Desktop\Mandeln herstellen\Mandelherstellung Nr.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Ernesa-Suljovic\Desktop\Mandeln herstellen\Mandelherstellung Nr. 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4D7" w:rsidRDefault="00B66E88" w:rsidP="00732D1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  <w:r w:rsidR="00873DEA">
        <w:rPr>
          <w:rFonts w:ascii="Arial" w:hAnsi="Arial" w:cs="Arial"/>
          <w:sz w:val="28"/>
          <w:szCs w:val="28"/>
        </w:rPr>
        <w:t>Anschließ</w:t>
      </w:r>
      <w:r w:rsidR="00323102">
        <w:rPr>
          <w:rFonts w:ascii="Arial" w:hAnsi="Arial" w:cs="Arial"/>
          <w:sz w:val="28"/>
          <w:szCs w:val="28"/>
        </w:rPr>
        <w:t xml:space="preserve">end schütten wir eine Kupferschüssel </w:t>
      </w:r>
      <w:r w:rsidR="00087233">
        <w:rPr>
          <w:rFonts w:ascii="Arial" w:hAnsi="Arial" w:cs="Arial"/>
          <w:sz w:val="28"/>
          <w:szCs w:val="28"/>
        </w:rPr>
        <w:t>Wasser</w:t>
      </w:r>
      <w:r w:rsidR="00323102">
        <w:rPr>
          <w:rFonts w:ascii="Arial" w:hAnsi="Arial" w:cs="Arial"/>
          <w:sz w:val="28"/>
          <w:szCs w:val="28"/>
        </w:rPr>
        <w:t xml:space="preserve"> in den Topf</w:t>
      </w:r>
      <w:r w:rsidR="00087233">
        <w:rPr>
          <w:rFonts w:ascii="Arial" w:hAnsi="Arial" w:cs="Arial"/>
          <w:sz w:val="28"/>
          <w:szCs w:val="28"/>
        </w:rPr>
        <w:t>.</w:t>
      </w:r>
      <w:r w:rsidR="000524D7">
        <w:rPr>
          <w:rFonts w:ascii="Arial" w:hAnsi="Arial" w:cs="Arial"/>
          <w:sz w:val="28"/>
          <w:szCs w:val="28"/>
        </w:rPr>
        <w:t xml:space="preserve"> </w:t>
      </w:r>
    </w:p>
    <w:p w:rsidR="000524D7" w:rsidRDefault="000524D7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524D7" w:rsidRDefault="000524D7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524D7" w:rsidRDefault="000524D7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524D7" w:rsidRDefault="000524D7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524D7" w:rsidRDefault="00873DEA" w:rsidP="00873DEA">
      <w:pPr>
        <w:spacing w:after="0" w:line="360" w:lineRule="auto"/>
        <w:ind w:left="284" w:hanging="284"/>
        <w:rPr>
          <w:rFonts w:ascii="Arial" w:hAnsi="Arial" w:cs="Arial"/>
          <w:sz w:val="28"/>
          <w:szCs w:val="28"/>
        </w:rPr>
      </w:pPr>
      <w:r w:rsidRPr="00873DEA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3360" behindDoc="0" locked="0" layoutInCell="1" allowOverlap="1" wp14:anchorId="452C6A61" wp14:editId="53F9DB7C">
            <wp:simplePos x="0" y="0"/>
            <wp:positionH relativeFrom="column">
              <wp:posOffset>-3043555</wp:posOffset>
            </wp:positionH>
            <wp:positionV relativeFrom="paragraph">
              <wp:posOffset>318770</wp:posOffset>
            </wp:positionV>
            <wp:extent cx="2519680" cy="1417955"/>
            <wp:effectExtent l="0" t="0" r="0" b="0"/>
            <wp:wrapSquare wrapText="bothSides"/>
            <wp:docPr id="4" name="Grafik 4" descr="\\server\Ernesa-Suljovic\Desktop\Mandeln herstellen\Mandelherstellung und Verkauf Nr.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Ernesa-Suljovic\Desktop\Mandeln herstellen\Mandelherstellung und Verkauf Nr. 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FB9" w:rsidRDefault="00672FB9" w:rsidP="00873DEA">
      <w:pPr>
        <w:spacing w:after="0" w:line="360" w:lineRule="auto"/>
        <w:ind w:firstLine="284"/>
        <w:rPr>
          <w:rFonts w:ascii="Arial" w:hAnsi="Arial" w:cs="Arial"/>
          <w:sz w:val="28"/>
          <w:szCs w:val="28"/>
        </w:rPr>
      </w:pPr>
    </w:p>
    <w:p w:rsidR="00B832DF" w:rsidRDefault="00323102" w:rsidP="00732D1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Danach geben</w:t>
      </w:r>
      <w:r w:rsidR="00873DEA">
        <w:rPr>
          <w:rFonts w:ascii="Arial" w:hAnsi="Arial" w:cs="Arial"/>
          <w:sz w:val="28"/>
          <w:szCs w:val="28"/>
        </w:rPr>
        <w:t xml:space="preserve"> wir</w:t>
      </w:r>
      <w:r w:rsidR="00087233">
        <w:rPr>
          <w:rFonts w:ascii="Arial" w:hAnsi="Arial" w:cs="Arial"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>ine Schüssel Zucker dazu</w:t>
      </w:r>
      <w:r w:rsidR="00873DEA">
        <w:rPr>
          <w:rFonts w:ascii="Arial" w:hAnsi="Arial" w:cs="Arial"/>
          <w:sz w:val="28"/>
          <w:szCs w:val="28"/>
        </w:rPr>
        <w:t xml:space="preserve">. </w:t>
      </w:r>
    </w:p>
    <w:p w:rsidR="00B832DF" w:rsidRDefault="00B832DF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832DF" w:rsidRDefault="00B832DF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B832DF" w:rsidRDefault="00087233" w:rsidP="00732D1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87233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0" locked="0" layoutInCell="1" allowOverlap="1" wp14:anchorId="46F5CBF2" wp14:editId="5E9DCCB8">
            <wp:simplePos x="0" y="0"/>
            <wp:positionH relativeFrom="column">
              <wp:posOffset>-3058160</wp:posOffset>
            </wp:positionH>
            <wp:positionV relativeFrom="paragraph">
              <wp:posOffset>309245</wp:posOffset>
            </wp:positionV>
            <wp:extent cx="2519680" cy="1417955"/>
            <wp:effectExtent l="0" t="0" r="0" b="0"/>
            <wp:wrapSquare wrapText="bothSides"/>
            <wp:docPr id="10" name="Grafik 10" descr="\\server\Ernesa-Suljovic\Desktop\Mandeln herstellen\Mandelherstellung und Verkauf Nr.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Ernesa-Suljovic\Desktop\Mandeln herstellen\Mandelherstellung und Verkauf Nr. 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233" w:rsidRDefault="00323102" w:rsidP="00732D1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Dazu kommen</w:t>
      </w:r>
      <w:r w:rsidR="00087233">
        <w:rPr>
          <w:rFonts w:ascii="Arial" w:hAnsi="Arial" w:cs="Arial"/>
          <w:sz w:val="28"/>
          <w:szCs w:val="28"/>
        </w:rPr>
        <w:t xml:space="preserve"> noch Mandeln.</w:t>
      </w:r>
    </w:p>
    <w:p w:rsidR="00326A56" w:rsidRDefault="00326A56" w:rsidP="00732D1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Mandeln müssen die ganze Zeit gerührt werden bis das Wa</w:t>
      </w:r>
      <w:r w:rsidR="00C44977">
        <w:rPr>
          <w:rFonts w:ascii="Arial" w:hAnsi="Arial" w:cs="Arial"/>
          <w:sz w:val="28"/>
          <w:szCs w:val="28"/>
        </w:rPr>
        <w:t xml:space="preserve">sser </w:t>
      </w:r>
      <w:r w:rsidR="00C44977">
        <w:rPr>
          <w:rFonts w:ascii="Arial" w:hAnsi="Arial" w:cs="Arial"/>
          <w:sz w:val="28"/>
          <w:szCs w:val="28"/>
        </w:rPr>
        <w:lastRenderedPageBreak/>
        <w:t>z</w:t>
      </w:r>
      <w:r w:rsidR="00862476">
        <w:rPr>
          <w:rFonts w:ascii="Arial" w:hAnsi="Arial" w:cs="Arial"/>
          <w:sz w:val="28"/>
          <w:szCs w:val="28"/>
        </w:rPr>
        <w:t>äh</w:t>
      </w:r>
      <w:r>
        <w:rPr>
          <w:rFonts w:ascii="Arial" w:hAnsi="Arial" w:cs="Arial"/>
          <w:sz w:val="28"/>
          <w:szCs w:val="28"/>
        </w:rPr>
        <w:t>flüssig wird</w:t>
      </w:r>
      <w:r w:rsidR="00323102">
        <w:rPr>
          <w:rFonts w:ascii="Arial" w:hAnsi="Arial" w:cs="Arial"/>
          <w:sz w:val="28"/>
          <w:szCs w:val="28"/>
        </w:rPr>
        <w:t xml:space="preserve">. </w:t>
      </w:r>
      <w:r w:rsidR="00C44977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ann schalten wir runter!</w:t>
      </w:r>
    </w:p>
    <w:p w:rsidR="00087233" w:rsidRDefault="00087233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87233" w:rsidRDefault="00C44977" w:rsidP="00732D1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524D7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9504" behindDoc="0" locked="0" layoutInCell="1" allowOverlap="1" wp14:anchorId="214CCD63" wp14:editId="1A7012C7">
            <wp:simplePos x="0" y="0"/>
            <wp:positionH relativeFrom="column">
              <wp:posOffset>-3072765</wp:posOffset>
            </wp:positionH>
            <wp:positionV relativeFrom="paragraph">
              <wp:posOffset>311150</wp:posOffset>
            </wp:positionV>
            <wp:extent cx="2879725" cy="1619885"/>
            <wp:effectExtent l="0" t="0" r="0" b="0"/>
            <wp:wrapSquare wrapText="bothSides"/>
            <wp:docPr id="14" name="Grafik 14" descr="\\server\Ernesa-Suljovic\Desktop\Mandeln herstellen\Mandelherstellung und Verkauf Nr.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Ernesa-Suljovic\Desktop\Mandeln herstellen\Mandelherstellung und Verkauf Nr. 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7233" w:rsidRDefault="000407CD" w:rsidP="00732D1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Wenn sie sandig werden</w:t>
      </w:r>
      <w:r w:rsidR="00C4497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schalten wir wieder </w:t>
      </w:r>
      <w:r w:rsidR="00323102">
        <w:rPr>
          <w:rFonts w:ascii="Arial" w:hAnsi="Arial" w:cs="Arial"/>
          <w:sz w:val="28"/>
          <w:szCs w:val="28"/>
        </w:rPr>
        <w:t>hoch</w:t>
      </w:r>
      <w:r w:rsidR="00862476">
        <w:rPr>
          <w:rFonts w:ascii="Arial" w:hAnsi="Arial" w:cs="Arial"/>
          <w:sz w:val="28"/>
          <w:szCs w:val="28"/>
        </w:rPr>
        <w:t xml:space="preserve"> u</w:t>
      </w:r>
      <w:r w:rsidR="00C44977">
        <w:rPr>
          <w:rFonts w:ascii="Arial" w:hAnsi="Arial" w:cs="Arial"/>
          <w:sz w:val="28"/>
          <w:szCs w:val="28"/>
        </w:rPr>
        <w:t>nd braten sie knusprig und rühren bis sie knister</w:t>
      </w:r>
      <w:r w:rsidR="00862476">
        <w:rPr>
          <w:rFonts w:ascii="Arial" w:hAnsi="Arial" w:cs="Arial"/>
          <w:sz w:val="28"/>
          <w:szCs w:val="28"/>
        </w:rPr>
        <w:t>n.</w:t>
      </w:r>
    </w:p>
    <w:p w:rsidR="00862476" w:rsidRDefault="00862476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44977" w:rsidRDefault="00C44977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62476" w:rsidRDefault="00862476" w:rsidP="00732D1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407CD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0" locked="0" layoutInCell="1" allowOverlap="1" wp14:anchorId="311FA139" wp14:editId="2578D5DC">
            <wp:simplePos x="0" y="0"/>
            <wp:positionH relativeFrom="column">
              <wp:posOffset>-3057525</wp:posOffset>
            </wp:positionH>
            <wp:positionV relativeFrom="paragraph">
              <wp:posOffset>308610</wp:posOffset>
            </wp:positionV>
            <wp:extent cx="2519680" cy="1889760"/>
            <wp:effectExtent l="0" t="0" r="0" b="0"/>
            <wp:wrapSquare wrapText="bothSides"/>
            <wp:docPr id="12" name="Grafik 12" descr="\\server\Ernesa-Suljovic\Desktop\Mandeln herstellen\Mandelherstellung Nr.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Ernesa-Suljovic\Desktop\Mandeln herstellen\Mandelherstellung Nr. 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233" w:rsidRDefault="00C44977" w:rsidP="00732D1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Mandeln müssen jetzt schnell aufs B</w:t>
      </w:r>
      <w:r w:rsidR="00862476">
        <w:rPr>
          <w:rFonts w:ascii="Arial" w:hAnsi="Arial" w:cs="Arial"/>
          <w:sz w:val="28"/>
          <w:szCs w:val="28"/>
        </w:rPr>
        <w:t>lech</w:t>
      </w:r>
      <w:r>
        <w:rPr>
          <w:rFonts w:ascii="Arial" w:hAnsi="Arial" w:cs="Arial"/>
          <w:sz w:val="28"/>
          <w:szCs w:val="28"/>
        </w:rPr>
        <w:t>.</w:t>
      </w:r>
      <w:r w:rsidR="008624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Dazu ziehen</w:t>
      </w:r>
      <w:r w:rsidR="00862476">
        <w:rPr>
          <w:rFonts w:ascii="Arial" w:hAnsi="Arial" w:cs="Arial"/>
          <w:sz w:val="28"/>
          <w:szCs w:val="28"/>
        </w:rPr>
        <w:t xml:space="preserve"> wir diese Handschuhe an</w:t>
      </w:r>
      <w:r>
        <w:rPr>
          <w:rFonts w:ascii="Arial" w:hAnsi="Arial" w:cs="Arial"/>
          <w:sz w:val="28"/>
          <w:szCs w:val="28"/>
        </w:rPr>
        <w:t>,</w:t>
      </w:r>
      <w:r w:rsidR="00862476">
        <w:rPr>
          <w:rFonts w:ascii="Arial" w:hAnsi="Arial" w:cs="Arial"/>
          <w:sz w:val="28"/>
          <w:szCs w:val="28"/>
        </w:rPr>
        <w:t xml:space="preserve"> damit wir uns nicht verbrennen.</w:t>
      </w:r>
    </w:p>
    <w:p w:rsidR="00862476" w:rsidRDefault="00862476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62476" w:rsidRDefault="00862476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62476" w:rsidRDefault="00862476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087233" w:rsidRDefault="00862476" w:rsidP="00732D17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62476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0" locked="0" layoutInCell="1" allowOverlap="1" wp14:anchorId="6F112D8D" wp14:editId="010D770F">
            <wp:simplePos x="0" y="0"/>
            <wp:positionH relativeFrom="column">
              <wp:posOffset>-3021330</wp:posOffset>
            </wp:positionH>
            <wp:positionV relativeFrom="paragraph">
              <wp:posOffset>304800</wp:posOffset>
            </wp:positionV>
            <wp:extent cx="2519680" cy="1889760"/>
            <wp:effectExtent l="0" t="0" r="0" b="0"/>
            <wp:wrapSquare wrapText="bothSides"/>
            <wp:docPr id="13" name="Grafik 13" descr="\\server\Ernesa-Suljovic\Desktop\Mandeln herstellen\Mandelherstellung Nr.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\Ernesa-Suljovic\Desktop\Mandeln herstellen\Mandelherstellung Nr. 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233" w:rsidRDefault="00087233" w:rsidP="00732D17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62476" w:rsidRDefault="00C44977" w:rsidP="00732D17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Mandeln leer</w:t>
      </w:r>
      <w:r w:rsidR="00862476">
        <w:rPr>
          <w:rFonts w:ascii="Arial" w:hAnsi="Arial" w:cs="Arial"/>
          <w:sz w:val="28"/>
          <w:szCs w:val="28"/>
        </w:rPr>
        <w:t>en wir aus</w:t>
      </w:r>
      <w:r w:rsidR="00323102">
        <w:rPr>
          <w:rFonts w:ascii="Arial" w:hAnsi="Arial" w:cs="Arial"/>
          <w:sz w:val="28"/>
          <w:szCs w:val="28"/>
        </w:rPr>
        <w:t xml:space="preserve"> dem</w:t>
      </w:r>
      <w:r>
        <w:rPr>
          <w:rFonts w:ascii="Arial" w:hAnsi="Arial" w:cs="Arial"/>
          <w:sz w:val="28"/>
          <w:szCs w:val="28"/>
        </w:rPr>
        <w:t xml:space="preserve"> Kessel und schütten sie auf das</w:t>
      </w:r>
      <w:r w:rsidR="00862476">
        <w:rPr>
          <w:rFonts w:ascii="Arial" w:hAnsi="Arial" w:cs="Arial"/>
          <w:sz w:val="28"/>
          <w:szCs w:val="28"/>
        </w:rPr>
        <w:t xml:space="preserve"> Blech</w:t>
      </w:r>
      <w:r>
        <w:rPr>
          <w:rFonts w:ascii="Arial" w:hAnsi="Arial" w:cs="Arial"/>
          <w:sz w:val="28"/>
          <w:szCs w:val="28"/>
        </w:rPr>
        <w:t>.</w:t>
      </w:r>
      <w:r w:rsidR="008624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Wir verteil</w:t>
      </w:r>
      <w:r w:rsidR="00862476">
        <w:rPr>
          <w:rFonts w:ascii="Arial" w:hAnsi="Arial" w:cs="Arial"/>
          <w:sz w:val="28"/>
          <w:szCs w:val="28"/>
        </w:rPr>
        <w:t>en sie</w:t>
      </w:r>
      <w:r>
        <w:rPr>
          <w:rFonts w:ascii="Arial" w:hAnsi="Arial" w:cs="Arial"/>
          <w:sz w:val="28"/>
          <w:szCs w:val="28"/>
        </w:rPr>
        <w:t>, damit sie auskühl</w:t>
      </w:r>
      <w:r w:rsidR="00862476">
        <w:rPr>
          <w:rFonts w:ascii="Arial" w:hAnsi="Arial" w:cs="Arial"/>
          <w:sz w:val="28"/>
          <w:szCs w:val="28"/>
        </w:rPr>
        <w:t xml:space="preserve">en </w:t>
      </w:r>
      <w:r>
        <w:rPr>
          <w:rFonts w:ascii="Arial" w:hAnsi="Arial" w:cs="Arial"/>
          <w:sz w:val="28"/>
          <w:szCs w:val="28"/>
        </w:rPr>
        <w:t>und nicht zusammen kleben.</w:t>
      </w:r>
    </w:p>
    <w:p w:rsidR="000524D7" w:rsidRDefault="000524D7" w:rsidP="000524D7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24D7" w:rsidSect="00B66E88">
      <w:pgSz w:w="11906" w:h="16838"/>
      <w:pgMar w:top="1417" w:right="1417" w:bottom="1134" w:left="59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17"/>
    <w:rsid w:val="000407CD"/>
    <w:rsid w:val="000524D7"/>
    <w:rsid w:val="00087233"/>
    <w:rsid w:val="00323102"/>
    <w:rsid w:val="00326A56"/>
    <w:rsid w:val="003E7A0C"/>
    <w:rsid w:val="00434B68"/>
    <w:rsid w:val="00672FB9"/>
    <w:rsid w:val="00732D17"/>
    <w:rsid w:val="007D2377"/>
    <w:rsid w:val="00862476"/>
    <w:rsid w:val="00873DEA"/>
    <w:rsid w:val="008D1FA0"/>
    <w:rsid w:val="00B66E88"/>
    <w:rsid w:val="00B832DF"/>
    <w:rsid w:val="00C44977"/>
    <w:rsid w:val="00D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1CB99-3CD7-466D-876B-5766B698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6C0D745-8F1C-4A9E-8467-3A55BD5A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576A1200.dotm</Template>
  <TotalTime>0</TotalTime>
  <Pages>2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Pestalozzischule Ulm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Ernesa Suljovic</dc:creator>
  <cp:keywords/>
  <dc:description/>
  <cp:lastModifiedBy>Stefan Henke</cp:lastModifiedBy>
  <cp:revision>2</cp:revision>
  <dcterms:created xsi:type="dcterms:W3CDTF">2016-02-16T07:23:00Z</dcterms:created>
  <dcterms:modified xsi:type="dcterms:W3CDTF">2016-02-16T07:23:00Z</dcterms:modified>
</cp:coreProperties>
</file>