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DD" w:rsidRDefault="00053ADD" w:rsidP="00053ADD">
      <w:pPr>
        <w:spacing w:line="480" w:lineRule="auto"/>
        <w:jc w:val="center"/>
        <w:rPr>
          <w:b/>
          <w:sz w:val="40"/>
          <w:szCs w:val="40"/>
        </w:rPr>
      </w:pPr>
      <w:r w:rsidRPr="00053ADD">
        <w:rPr>
          <w:b/>
          <w:sz w:val="40"/>
          <w:szCs w:val="40"/>
        </w:rPr>
        <w:t>Mein Tagesablauf</w:t>
      </w:r>
    </w:p>
    <w:p w:rsidR="00C6168F" w:rsidRPr="006079C5" w:rsidRDefault="006079C5" w:rsidP="006079C5">
      <w:pPr>
        <w:pStyle w:val="Listenabsatz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6079C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-137795</wp:posOffset>
                </wp:positionH>
                <wp:positionV relativeFrom="paragraph">
                  <wp:posOffset>7268210</wp:posOffset>
                </wp:positionV>
                <wp:extent cx="64262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C5" w:rsidRPr="006079C5" w:rsidRDefault="0060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79C5">
                              <w:rPr>
                                <w:b/>
                                <w:sz w:val="28"/>
                                <w:szCs w:val="28"/>
                              </w:rPr>
                              <w:t>Gesamte Arbeitszeit (ohne Pausen):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 Stunden _________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0.85pt;margin-top:572.3pt;width:50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" stroked="f">
                <v:textbox style="mso-fit-shape-to-text:t">
                  <w:txbxContent>
                    <w:p w:rsidR="006079C5" w:rsidRPr="006079C5" w:rsidRDefault="006079C5">
                      <w:pPr>
                        <w:rPr>
                          <w:sz w:val="28"/>
                          <w:szCs w:val="28"/>
                        </w:rPr>
                      </w:pPr>
                      <w:r w:rsidRPr="006079C5">
                        <w:rPr>
                          <w:b/>
                          <w:sz w:val="28"/>
                          <w:szCs w:val="28"/>
                        </w:rPr>
                        <w:t>Gesamte Arbeitszeit (ohne Pausen):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_________ Stunden _________ Minuten</w:t>
                      </w:r>
                    </w:p>
                  </w:txbxContent>
                </v:textbox>
              </v:shape>
            </w:pict>
          </mc:Fallback>
        </mc:AlternateContent>
      </w:r>
      <w:r w:rsidRPr="00053ADD">
        <w:rPr>
          <w:b/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21659C99" wp14:editId="52355320">
            <wp:simplePos x="0" y="0"/>
            <wp:positionH relativeFrom="column">
              <wp:posOffset>-201295</wp:posOffset>
            </wp:positionH>
            <wp:positionV relativeFrom="paragraph">
              <wp:posOffset>1350010</wp:posOffset>
            </wp:positionV>
            <wp:extent cx="6489700" cy="5702300"/>
            <wp:effectExtent l="0" t="0" r="6350" b="0"/>
            <wp:wrapSquare wrapText="bothSides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ADD">
        <w:rPr>
          <w:b/>
          <w:noProof/>
          <w:color w:val="000000" w:themeColor="text1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2DFA5" wp14:editId="690AA1CB">
                <wp:simplePos x="0" y="0"/>
                <wp:positionH relativeFrom="column">
                  <wp:posOffset>103505</wp:posOffset>
                </wp:positionH>
                <wp:positionV relativeFrom="paragraph">
                  <wp:posOffset>397510</wp:posOffset>
                </wp:positionV>
                <wp:extent cx="5638800" cy="1206500"/>
                <wp:effectExtent l="0" t="0" r="19050" b="12700"/>
                <wp:wrapNone/>
                <wp:docPr id="5" name="Abgerundetes 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20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3ADD" w:rsidRPr="00053ADD" w:rsidRDefault="00053ADD" w:rsidP="00053ADD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t>Schlafenszeit</w:t>
                            </w:r>
                            <w:r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blau</w:t>
                            </w:r>
                            <w:r w:rsidR="006079C5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="006079C5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="006079C5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="006079C5"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t>Arbeitspausen</w:t>
                            </w:r>
                            <w:r w:rsidR="006079C5"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="006079C5"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="006079C5"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gelb</w:t>
                            </w:r>
                          </w:p>
                          <w:p w:rsidR="00053ADD" w:rsidRPr="00053ADD" w:rsidRDefault="00053ADD" w:rsidP="00053ADD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t>Essenszeit</w:t>
                            </w:r>
                            <w:r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schwarz</w:t>
                            </w:r>
                            <w:r w:rsidR="006079C5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="006079C5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="006079C5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="006079C5"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t>Freizeit</w:t>
                            </w:r>
                            <w:r w:rsidR="006079C5"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="006079C5"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="006079C5"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="006079C5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grün</w:t>
                            </w:r>
                          </w:p>
                          <w:p w:rsidR="00053ADD" w:rsidRPr="00053ADD" w:rsidRDefault="00053ADD" w:rsidP="00053ADD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t>Arbeitszeit</w:t>
                            </w:r>
                            <w:r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053ADD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rot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2DFA5" id="Abgerundetes Rechteck 5" o:spid="_x0000_s1027" style="position:absolute;left:0;text-align:left;margin-left:8.15pt;margin-top:31.3pt;width:444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">
                <v:stroke dashstyle="dash"/>
                <v:textbox>
                  <w:txbxContent>
                    <w:p w:rsidR="00053ADD" w:rsidRPr="00053ADD" w:rsidRDefault="00053ADD" w:rsidP="00053ADD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053ADD">
                        <w:rPr>
                          <w:rFonts w:cs="Arial"/>
                          <w:sz w:val="28"/>
                          <w:szCs w:val="28"/>
                        </w:rPr>
                        <w:t>Schlafenszeit</w:t>
                      </w:r>
                      <w:r w:rsidRPr="00053ADD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r w:rsidRPr="00053ADD">
                        <w:rPr>
                          <w:rFonts w:cs="Arial"/>
                          <w:sz w:val="28"/>
                          <w:szCs w:val="28"/>
                        </w:rPr>
                        <w:sym w:font="Wingdings" w:char="F0E0"/>
                      </w:r>
                      <w:r w:rsidRPr="00053ADD">
                        <w:rPr>
                          <w:rFonts w:cs="Arial"/>
                          <w:sz w:val="28"/>
                          <w:szCs w:val="28"/>
                        </w:rPr>
                        <w:t xml:space="preserve"> blau</w:t>
                      </w:r>
                      <w:r w:rsidR="006079C5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="006079C5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="006079C5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="006079C5" w:rsidRPr="00053ADD">
                        <w:rPr>
                          <w:rFonts w:cs="Arial"/>
                          <w:sz w:val="28"/>
                          <w:szCs w:val="28"/>
                        </w:rPr>
                        <w:t>Arbeitspausen</w:t>
                      </w:r>
                      <w:r w:rsidR="006079C5" w:rsidRPr="00053ADD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="006079C5" w:rsidRPr="00053ADD">
                        <w:rPr>
                          <w:rFonts w:cs="Arial"/>
                          <w:sz w:val="28"/>
                          <w:szCs w:val="28"/>
                        </w:rPr>
                        <w:sym w:font="Wingdings" w:char="F0E0"/>
                      </w:r>
                      <w:r w:rsidR="006079C5" w:rsidRPr="00053ADD">
                        <w:rPr>
                          <w:rFonts w:cs="Arial"/>
                          <w:sz w:val="28"/>
                          <w:szCs w:val="28"/>
                        </w:rPr>
                        <w:t xml:space="preserve"> gelb</w:t>
                      </w:r>
                    </w:p>
                    <w:p w:rsidR="00053ADD" w:rsidRPr="00053ADD" w:rsidRDefault="00053ADD" w:rsidP="00053ADD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053ADD">
                        <w:rPr>
                          <w:rFonts w:cs="Arial"/>
                          <w:sz w:val="28"/>
                          <w:szCs w:val="28"/>
                        </w:rPr>
                        <w:t>Essenszeit</w:t>
                      </w:r>
                      <w:r w:rsidRPr="00053ADD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Pr="00053ADD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Pr="00053ADD">
                        <w:rPr>
                          <w:rFonts w:cs="Arial"/>
                          <w:sz w:val="28"/>
                          <w:szCs w:val="28"/>
                        </w:rPr>
                        <w:sym w:font="Wingdings" w:char="F0E0"/>
                      </w:r>
                      <w:r w:rsidRPr="00053ADD">
                        <w:rPr>
                          <w:rFonts w:cs="Arial"/>
                          <w:sz w:val="28"/>
                          <w:szCs w:val="28"/>
                        </w:rPr>
                        <w:t xml:space="preserve"> schwarz</w:t>
                      </w:r>
                      <w:r w:rsidR="006079C5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="006079C5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="006079C5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="006079C5" w:rsidRPr="00053ADD">
                        <w:rPr>
                          <w:rFonts w:cs="Arial"/>
                          <w:sz w:val="28"/>
                          <w:szCs w:val="28"/>
                        </w:rPr>
                        <w:t>Freizeit</w:t>
                      </w:r>
                      <w:r w:rsidR="006079C5" w:rsidRPr="00053ADD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="006079C5" w:rsidRPr="00053ADD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="006079C5" w:rsidRPr="00053ADD">
                        <w:rPr>
                          <w:rFonts w:cs="Arial"/>
                          <w:sz w:val="28"/>
                          <w:szCs w:val="28"/>
                        </w:rPr>
                        <w:sym w:font="Wingdings" w:char="F0E0"/>
                      </w:r>
                      <w:r w:rsidR="006079C5">
                        <w:rPr>
                          <w:rFonts w:cs="Arial"/>
                          <w:sz w:val="28"/>
                          <w:szCs w:val="28"/>
                        </w:rPr>
                        <w:t xml:space="preserve"> grün</w:t>
                      </w:r>
                    </w:p>
                    <w:p w:rsidR="00053ADD" w:rsidRPr="00053ADD" w:rsidRDefault="00053ADD" w:rsidP="00053ADD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053ADD">
                        <w:rPr>
                          <w:rFonts w:cs="Arial"/>
                          <w:sz w:val="28"/>
                          <w:szCs w:val="28"/>
                        </w:rPr>
                        <w:t>Arbeitszeit</w:t>
                      </w:r>
                      <w:r w:rsidRPr="00053ADD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Pr="00053ADD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 w:rsidRPr="00053ADD">
                        <w:rPr>
                          <w:rFonts w:cs="Arial"/>
                          <w:sz w:val="28"/>
                          <w:szCs w:val="28"/>
                        </w:rPr>
                        <w:sym w:font="Wingdings" w:char="F0E0"/>
                      </w:r>
                      <w:r w:rsidRPr="00053ADD">
                        <w:rPr>
                          <w:rFonts w:cs="Arial"/>
                          <w:sz w:val="28"/>
                          <w:szCs w:val="28"/>
                        </w:rPr>
                        <w:t xml:space="preserve"> rot</w:t>
                      </w:r>
                    </w:p>
                  </w:txbxContent>
                </v:textbox>
              </v:roundrect>
            </w:pict>
          </mc:Fallback>
        </mc:AlternateContent>
      </w:r>
      <w:r w:rsidR="00053ADD" w:rsidRPr="006079C5">
        <w:rPr>
          <w:sz w:val="28"/>
          <w:szCs w:val="28"/>
        </w:rPr>
        <w:t>Markiere die „Kuchenstücke“ in den entsprechenden Farben.</w:t>
      </w:r>
      <w:r w:rsidR="0058618D" w:rsidRPr="006079C5">
        <w:rPr>
          <w:sz w:val="28"/>
          <w:szCs w:val="28"/>
        </w:rPr>
        <w:br w:type="textWrapping" w:clear="all"/>
      </w:r>
    </w:p>
    <w:sectPr w:rsidR="00C6168F" w:rsidRPr="00607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F6DAD"/>
    <w:multiLevelType w:val="hybridMultilevel"/>
    <w:tmpl w:val="CA025250"/>
    <w:lvl w:ilvl="0" w:tplc="D3DAE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8D"/>
    <w:rsid w:val="00053ADD"/>
    <w:rsid w:val="0058618D"/>
    <w:rsid w:val="005B75FB"/>
    <w:rsid w:val="006079C5"/>
    <w:rsid w:val="009E7FE5"/>
    <w:rsid w:val="00C6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AE132-31BE-4B04-8122-8A190E43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1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1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2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3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4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5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6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7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8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9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 sz="1800" b="1" i="0">
                        <a:latin typeface="Comic Sans MS" panose="030F0702030302020204" pitchFamily="66" charset="0"/>
                      </a:rPr>
                      <a:t>10</a:t>
                    </a:r>
                    <a:endParaRPr lang="en-US" sz="2400" b="1" i="0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11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12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13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14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15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16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17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18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19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20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21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22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23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/>
              <c:tx>
                <c:rich>
                  <a:bodyPr/>
                  <a:lstStyle/>
                  <a:p>
                    <a:r>
                      <a:rPr lang="en-US" sz="1800" b="1">
                        <a:latin typeface="Comic Sans MS" panose="030F0702030302020204" pitchFamily="66" charset="0"/>
                      </a:rPr>
                      <a:t>24</a:t>
                    </a:r>
                    <a:endParaRPr lang="en-US" sz="2400" b="1">
                      <a:latin typeface="Comic Sans MS" panose="030F0702030302020204" pitchFamily="66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>
                    <a:latin typeface="Comic Sans MS" panose="030F0702030302020204" pitchFamily="66" charset="0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Tabelle1!$A$2:$A$25</c:f>
              <c:strCache>
                <c:ptCount val="4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</c:strCache>
            </c:strRef>
          </c:cat>
          <c:val>
            <c:numRef>
              <c:f>Tabelle1!$B$2:$B$25</c:f>
              <c:numCache>
                <c:formatCode>General</c:formatCode>
                <c:ptCount val="24"/>
                <c:pt idx="0" formatCode="mmm\-yy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2F3B7702.dotm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Stefan Henke</cp:lastModifiedBy>
  <cp:revision>2</cp:revision>
  <dcterms:created xsi:type="dcterms:W3CDTF">2017-09-18T09:43:00Z</dcterms:created>
  <dcterms:modified xsi:type="dcterms:W3CDTF">2017-09-18T09:43:00Z</dcterms:modified>
</cp:coreProperties>
</file>